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700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10" w:h="1683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2021-01-13T06:49:36Z</dcterms:created>
  <dcterms:modified xsi:type="dcterms:W3CDTF">2021-01-13T06:49:36Z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